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r w:rsidR="00596DBE">
        <w:fldChar w:fldCharType="begin"/>
      </w:r>
      <w:r w:rsidR="00596DBE">
        <w:instrText xml:space="preserve"> DOCVARIABLE  AktNr  \* MERGEFORMAT </w:instrText>
      </w:r>
      <w:r w:rsidR="00596DBE">
        <w:fldChar w:fldCharType="separate"/>
      </w:r>
      <w:r w:rsidR="002F3E8C">
        <w:t>59/2022/P</w:t>
      </w:r>
      <w:r w:rsidR="00596DB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F3E8C">
        <w:rPr>
          <w:b/>
          <w:sz w:val="28"/>
        </w:rPr>
        <w:t>27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2F3E8C">
              <w:rPr>
                <w:b/>
                <w:sz w:val="24"/>
                <w:szCs w:val="24"/>
              </w:rPr>
              <w:t xml:space="preserve">ustalenia terminów przeprowadzenia postępowania rekrutacyjnego oraz postępowania uzupełniającego na rok szkolny 2022/2023 do klas siódmych dwujęzycznych publicznych szkół podstawowych prowadzonych przez Miasto Poznań.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3E8C" w:rsidP="002F3E8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F3E8C">
        <w:rPr>
          <w:color w:val="000000"/>
          <w:sz w:val="24"/>
        </w:rPr>
        <w:t xml:space="preserve">Na podstawie </w:t>
      </w:r>
      <w:r w:rsidRPr="002F3E8C">
        <w:rPr>
          <w:color w:val="000000"/>
          <w:sz w:val="24"/>
          <w:szCs w:val="24"/>
        </w:rPr>
        <w:t>art. 7 ust. 1 pkt 8, art. 30 ust. 1 ustawy z dnia 8 marca 1990 r. o samorządzie gminnym (</w:t>
      </w:r>
      <w:proofErr w:type="spellStart"/>
      <w:r w:rsidRPr="002F3E8C">
        <w:rPr>
          <w:color w:val="000000"/>
          <w:sz w:val="24"/>
          <w:szCs w:val="24"/>
        </w:rPr>
        <w:t>t.j</w:t>
      </w:r>
      <w:proofErr w:type="spellEnd"/>
      <w:r w:rsidRPr="002F3E8C">
        <w:rPr>
          <w:color w:val="000000"/>
          <w:sz w:val="24"/>
          <w:szCs w:val="24"/>
        </w:rPr>
        <w:t>. Dz. U. z 2021 r. poz. 1372), art. 154 ust. 1 pkt 1 oraz art. 139, w związku z art. 29 ust. 2 pkt 2 ustawy z dnia 14 grudnia 2016 r. Prawo oświatowe (</w:t>
      </w:r>
      <w:proofErr w:type="spellStart"/>
      <w:r w:rsidRPr="002F3E8C">
        <w:rPr>
          <w:color w:val="000000"/>
          <w:sz w:val="24"/>
          <w:szCs w:val="24"/>
        </w:rPr>
        <w:t>t.j</w:t>
      </w:r>
      <w:proofErr w:type="spellEnd"/>
      <w:r w:rsidRPr="002F3E8C">
        <w:rPr>
          <w:color w:val="000000"/>
          <w:sz w:val="24"/>
          <w:szCs w:val="24"/>
        </w:rPr>
        <w:t xml:space="preserve">. Dz. U. z 2021 r. poz. 1082) </w:t>
      </w:r>
      <w:r w:rsidRPr="002F3E8C">
        <w:rPr>
          <w:color w:val="000000"/>
          <w:sz w:val="24"/>
        </w:rPr>
        <w:t>zarządza się, co następuje:</w:t>
      </w:r>
    </w:p>
    <w:p w:rsidR="002F3E8C" w:rsidRDefault="002F3E8C" w:rsidP="002F3E8C">
      <w:pPr>
        <w:spacing w:line="360" w:lineRule="auto"/>
        <w:jc w:val="both"/>
        <w:rPr>
          <w:sz w:val="24"/>
        </w:rPr>
      </w:pPr>
    </w:p>
    <w:p w:rsidR="002F3E8C" w:rsidRDefault="002F3E8C" w:rsidP="002F3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3E8C" w:rsidRDefault="002F3E8C" w:rsidP="002F3E8C">
      <w:pPr>
        <w:keepNext/>
        <w:spacing w:line="360" w:lineRule="auto"/>
        <w:rPr>
          <w:color w:val="000000"/>
          <w:sz w:val="24"/>
        </w:rPr>
      </w:pPr>
    </w:p>
    <w:p w:rsidR="002F3E8C" w:rsidRPr="002F3E8C" w:rsidRDefault="002F3E8C" w:rsidP="002F3E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3E8C">
        <w:rPr>
          <w:color w:val="000000"/>
          <w:sz w:val="24"/>
          <w:szCs w:val="24"/>
        </w:rPr>
        <w:t xml:space="preserve">Ustala się terminy przeprowadzenia postępowania rekrutacyjnego i postępowania uzupełniającego, w tym terminy składania dokumentów </w:t>
      </w:r>
      <w:r w:rsidRPr="002F3E8C">
        <w:rPr>
          <w:color w:val="000000"/>
          <w:sz w:val="24"/>
          <w:szCs w:val="24"/>
          <w:u w:val="single"/>
        </w:rPr>
        <w:t>na rok szkolny 2022/2023</w:t>
      </w:r>
      <w:r w:rsidRPr="002F3E8C">
        <w:rPr>
          <w:color w:val="000000"/>
          <w:sz w:val="24"/>
          <w:szCs w:val="24"/>
        </w:rPr>
        <w:t>, do klas siódmych dwujęzycznych publicznych szkół podstawowych: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39"/>
        <w:gridCol w:w="3732"/>
        <w:gridCol w:w="4727"/>
      </w:tblGrid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2F3E8C">
              <w:rPr>
                <w:b/>
                <w:bCs/>
                <w:color w:val="000000"/>
                <w:sz w:val="24"/>
                <w:szCs w:val="22"/>
              </w:rPr>
              <w:t>Lp.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2F3E8C">
              <w:rPr>
                <w:b/>
                <w:bCs/>
                <w:color w:val="000000"/>
                <w:sz w:val="24"/>
                <w:szCs w:val="22"/>
              </w:rPr>
              <w:t>Rodzaj czynności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2F3E8C">
              <w:rPr>
                <w:b/>
                <w:bCs/>
                <w:color w:val="000000"/>
                <w:sz w:val="24"/>
                <w:szCs w:val="22"/>
              </w:rPr>
              <w:t>Termin w postępowaniu rekrutacyjnym</w:t>
            </w:r>
          </w:p>
        </w:tc>
      </w:tr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1.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 xml:space="preserve">Złożenie wniosku o przyjęcie </w:t>
            </w:r>
            <w:r w:rsidRPr="002F3E8C">
              <w:rPr>
                <w:color w:val="000000"/>
                <w:sz w:val="24"/>
                <w:szCs w:val="22"/>
              </w:rPr>
              <w:br/>
              <w:t xml:space="preserve">do klasy siódmej dwujęzycznej szkoły 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 xml:space="preserve">podstawowej wraz z dokumentami 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 xml:space="preserve">potwierdzającymi spełnianie przez 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kandydata warunków lub kryteriów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branych pod uwagę w postępowaniu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rekrutacyjnym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17</w:t>
            </w:r>
            <w:r w:rsidRPr="002F3E8C">
              <w:rPr>
                <w:color w:val="000000"/>
                <w:sz w:val="24"/>
                <w:szCs w:val="22"/>
              </w:rPr>
              <w:t>–</w:t>
            </w:r>
            <w:r w:rsidRPr="002F3E8C">
              <w:rPr>
                <w:color w:val="000000"/>
                <w:sz w:val="24"/>
                <w:szCs w:val="24"/>
              </w:rPr>
              <w:t xml:space="preserve">20 maja 2022 r. </w:t>
            </w:r>
          </w:p>
        </w:tc>
      </w:tr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2.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Przeprowadzenie sprawdzianu predyspozycji językowych, o których mowa w art. 139 ust. 1 pkt 2 ustawy Prawo oświatowe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26 maja 2022 r.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godzina 14.00</w:t>
            </w:r>
          </w:p>
        </w:tc>
      </w:tr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3.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 xml:space="preserve">Podanie do publicznej wiadomości przez komisję rekrutacyjną listy </w:t>
            </w:r>
            <w:r w:rsidRPr="002F3E8C">
              <w:rPr>
                <w:color w:val="000000"/>
                <w:sz w:val="24"/>
                <w:szCs w:val="22"/>
              </w:rPr>
              <w:lastRenderedPageBreak/>
              <w:t>kandydatów, którzy uzyskali pozytywne wyniki sprawdzianu predyspozycji językowych, o których mowa                   w art. 139 ust. 1 pkt 2 ustawy Prawo oświatowe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6 czerwca 2022 r.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lastRenderedPageBreak/>
              <w:t>godzina 12.00</w:t>
            </w:r>
          </w:p>
        </w:tc>
      </w:tr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lastRenderedPageBreak/>
              <w:t>4.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Dostarczenie świadectwa ukończenia</w:t>
            </w:r>
            <w:r w:rsidRPr="002F3E8C">
              <w:rPr>
                <w:color w:val="000000"/>
                <w:sz w:val="24"/>
                <w:szCs w:val="22"/>
              </w:rPr>
              <w:br/>
              <w:t xml:space="preserve">klasy VI 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24</w:t>
            </w:r>
            <w:r w:rsidRPr="002F3E8C">
              <w:rPr>
                <w:color w:val="000000"/>
                <w:sz w:val="24"/>
                <w:szCs w:val="22"/>
              </w:rPr>
              <w:t>–</w:t>
            </w:r>
            <w:r w:rsidRPr="002F3E8C">
              <w:rPr>
                <w:color w:val="000000"/>
                <w:sz w:val="24"/>
                <w:szCs w:val="24"/>
              </w:rPr>
              <w:t xml:space="preserve">27 czerwca 2022 r. (do godziny 15.00) </w:t>
            </w:r>
          </w:p>
        </w:tc>
      </w:tr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5.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30 czerwca 2022 r.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godzina 12.00</w:t>
            </w:r>
          </w:p>
        </w:tc>
      </w:tr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6.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Potwierdzenie przez rodzica kandydata</w:t>
            </w:r>
            <w:r w:rsidRPr="002F3E8C">
              <w:rPr>
                <w:color w:val="000000"/>
                <w:sz w:val="24"/>
                <w:szCs w:val="22"/>
              </w:rPr>
              <w:br/>
              <w:t>woli przyjęcia w postaci pisemnego</w:t>
            </w:r>
            <w:r w:rsidRPr="002F3E8C">
              <w:rPr>
                <w:color w:val="000000"/>
                <w:sz w:val="24"/>
                <w:szCs w:val="22"/>
              </w:rPr>
              <w:br/>
              <w:t xml:space="preserve">oświadczenia 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30 czerwca</w:t>
            </w:r>
            <w:r w:rsidRPr="002F3E8C">
              <w:rPr>
                <w:color w:val="000000"/>
                <w:sz w:val="24"/>
                <w:szCs w:val="22"/>
              </w:rPr>
              <w:t>–</w:t>
            </w:r>
            <w:r w:rsidRPr="002F3E8C">
              <w:rPr>
                <w:color w:val="000000"/>
                <w:sz w:val="24"/>
                <w:szCs w:val="24"/>
              </w:rPr>
              <w:t xml:space="preserve">1 lipca 2022 r. </w:t>
            </w:r>
          </w:p>
        </w:tc>
      </w:tr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7.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Podanie do publicznej wiadomości przez</w:t>
            </w:r>
            <w:r w:rsidRPr="002F3E8C">
              <w:rPr>
                <w:color w:val="000000"/>
                <w:sz w:val="24"/>
                <w:szCs w:val="22"/>
              </w:rPr>
              <w:br/>
              <w:t>komisję rekrutacyjną listy kandydatów</w:t>
            </w:r>
            <w:r w:rsidRPr="002F3E8C">
              <w:rPr>
                <w:color w:val="000000"/>
                <w:sz w:val="24"/>
                <w:szCs w:val="22"/>
              </w:rPr>
              <w:br/>
              <w:t xml:space="preserve">przyjętych i kandydatów nieprzyjętych 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 xml:space="preserve">5 lipca 2022 r. 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godzina 12.00</w:t>
            </w:r>
          </w:p>
        </w:tc>
      </w:tr>
    </w:tbl>
    <w:p w:rsidR="002F3E8C" w:rsidRPr="002F3E8C" w:rsidRDefault="002F3E8C" w:rsidP="002F3E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F3E8C" w:rsidRDefault="002F3E8C" w:rsidP="002F3E8C">
      <w:pPr>
        <w:spacing w:line="360" w:lineRule="auto"/>
        <w:jc w:val="both"/>
        <w:rPr>
          <w:color w:val="000000"/>
          <w:sz w:val="24"/>
          <w:szCs w:val="24"/>
        </w:rPr>
      </w:pPr>
      <w:r w:rsidRPr="002F3E8C">
        <w:rPr>
          <w:color w:val="000000"/>
          <w:sz w:val="24"/>
          <w:szCs w:val="24"/>
        </w:rPr>
        <w:t>Rekrutacja uzupełniająca odbywa się w terminie od 6 lipca 2022 roku do 31 sierpnia 2022 roku bezpośrednio w szkołach, które dysponują wolnymi miejscami.</w:t>
      </w:r>
    </w:p>
    <w:p w:rsidR="002F3E8C" w:rsidRDefault="002F3E8C" w:rsidP="002F3E8C">
      <w:pPr>
        <w:spacing w:line="360" w:lineRule="auto"/>
        <w:jc w:val="both"/>
        <w:rPr>
          <w:color w:val="000000"/>
          <w:sz w:val="24"/>
        </w:rPr>
      </w:pPr>
    </w:p>
    <w:p w:rsidR="002F3E8C" w:rsidRDefault="002F3E8C" w:rsidP="002F3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3E8C" w:rsidRDefault="002F3E8C" w:rsidP="002F3E8C">
      <w:pPr>
        <w:keepNext/>
        <w:spacing w:line="360" w:lineRule="auto"/>
        <w:rPr>
          <w:color w:val="000000"/>
          <w:sz w:val="24"/>
        </w:rPr>
      </w:pPr>
    </w:p>
    <w:p w:rsidR="002F3E8C" w:rsidRDefault="002F3E8C" w:rsidP="002F3E8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3E8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F3E8C" w:rsidRDefault="002F3E8C" w:rsidP="002F3E8C">
      <w:pPr>
        <w:spacing w:line="360" w:lineRule="auto"/>
        <w:jc w:val="both"/>
        <w:rPr>
          <w:color w:val="000000"/>
          <w:sz w:val="24"/>
        </w:rPr>
      </w:pPr>
    </w:p>
    <w:p w:rsidR="002F3E8C" w:rsidRDefault="002F3E8C" w:rsidP="002F3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3E8C" w:rsidRDefault="002F3E8C" w:rsidP="002F3E8C">
      <w:pPr>
        <w:keepNext/>
        <w:spacing w:line="360" w:lineRule="auto"/>
        <w:rPr>
          <w:color w:val="000000"/>
          <w:sz w:val="24"/>
        </w:rPr>
      </w:pPr>
    </w:p>
    <w:p w:rsidR="002F3E8C" w:rsidRDefault="002F3E8C" w:rsidP="002F3E8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3E8C">
        <w:rPr>
          <w:color w:val="000000"/>
          <w:sz w:val="24"/>
          <w:szCs w:val="24"/>
        </w:rPr>
        <w:t>Zarządzenie wchodzi w życie z dniem podpisania.</w:t>
      </w:r>
    </w:p>
    <w:p w:rsidR="002F3E8C" w:rsidRDefault="002F3E8C" w:rsidP="002F3E8C">
      <w:pPr>
        <w:spacing w:line="360" w:lineRule="auto"/>
        <w:jc w:val="both"/>
        <w:rPr>
          <w:color w:val="000000"/>
          <w:sz w:val="24"/>
        </w:rPr>
      </w:pPr>
    </w:p>
    <w:p w:rsidR="002F3E8C" w:rsidRDefault="002F3E8C" w:rsidP="002F3E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F3E8C" w:rsidRDefault="002F3E8C" w:rsidP="002F3E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F3E8C" w:rsidRPr="002F3E8C" w:rsidRDefault="002F3E8C" w:rsidP="002F3E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3E8C" w:rsidRPr="002F3E8C" w:rsidSect="002F3E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BE" w:rsidRDefault="00596DBE">
      <w:r>
        <w:separator/>
      </w:r>
    </w:p>
  </w:endnote>
  <w:endnote w:type="continuationSeparator" w:id="0">
    <w:p w:rsidR="00596DBE" w:rsidRDefault="0059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BE" w:rsidRDefault="00596DBE">
      <w:r>
        <w:separator/>
      </w:r>
    </w:p>
  </w:footnote>
  <w:footnote w:type="continuationSeparator" w:id="0">
    <w:p w:rsidR="00596DBE" w:rsidRDefault="0059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27 stycznia 2022r."/>
    <w:docVar w:name="AktNr" w:val="59/2022/P"/>
    <w:docVar w:name="Sprawa" w:val="ustalenia terminów przeprowadzenia postępowania rekrutacyjnego oraz postępowania uzupełniającego na rok szkolny 2022/2023 do klas siódmych dwujęzycznych publicznych szkół podstawowych prowadzonych przez Miasto Poznań.  "/>
  </w:docVars>
  <w:rsids>
    <w:rsidRoot w:val="002F3E8C"/>
    <w:rsid w:val="00072485"/>
    <w:rsid w:val="000C07FF"/>
    <w:rsid w:val="000E2E12"/>
    <w:rsid w:val="00167A3B"/>
    <w:rsid w:val="002C4925"/>
    <w:rsid w:val="002E04E5"/>
    <w:rsid w:val="002F3E8C"/>
    <w:rsid w:val="003679C6"/>
    <w:rsid w:val="00373368"/>
    <w:rsid w:val="00451FF2"/>
    <w:rsid w:val="004C5AE8"/>
    <w:rsid w:val="00546155"/>
    <w:rsid w:val="005576D9"/>
    <w:rsid w:val="00565809"/>
    <w:rsid w:val="00571718"/>
    <w:rsid w:val="00596DB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4C7F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4E25A-1E56-4711-AAC8-E32AAA11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Przybylska</dc:creator>
  <cp:keywords/>
  <cp:lastModifiedBy>Aldona Karcz</cp:lastModifiedBy>
  <cp:revision>2</cp:revision>
  <cp:lastPrinted>2003-01-09T12:40:00Z</cp:lastPrinted>
  <dcterms:created xsi:type="dcterms:W3CDTF">2022-04-01T06:27:00Z</dcterms:created>
  <dcterms:modified xsi:type="dcterms:W3CDTF">2022-04-01T06:27:00Z</dcterms:modified>
</cp:coreProperties>
</file>